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D8" w:rsidRPr="001A2DD8" w:rsidRDefault="001A2DD8" w:rsidP="001A2DD8">
      <w:pPr>
        <w:tabs>
          <w:tab w:val="left" w:pos="270"/>
          <w:tab w:val="left" w:pos="3270"/>
          <w:tab w:val="center" w:pos="4536"/>
        </w:tabs>
        <w:rPr>
          <w:lang w:val="en-US"/>
        </w:rPr>
      </w:pPr>
    </w:p>
    <w:p w:rsidR="001A2DD8" w:rsidRPr="001A2DD8" w:rsidRDefault="001A2DD8" w:rsidP="001A2DD8">
      <w:pPr>
        <w:spacing w:after="0" w:line="240" w:lineRule="auto"/>
        <w:jc w:val="center"/>
        <w:rPr>
          <w:b/>
          <w:bCs/>
          <w:sz w:val="36"/>
          <w:szCs w:val="36"/>
          <w:lang w:val="en-US"/>
        </w:rPr>
      </w:pPr>
      <w:r w:rsidRPr="001A2DD8">
        <w:rPr>
          <w:b/>
          <w:bCs/>
          <w:sz w:val="36"/>
          <w:szCs w:val="36"/>
          <w:lang w:val="en-US"/>
        </w:rPr>
        <w:t>International Speed Business Meeting w Poznaniu</w:t>
      </w:r>
    </w:p>
    <w:p w:rsidR="001A2DD8" w:rsidRPr="00AF730E" w:rsidRDefault="001A2DD8" w:rsidP="001A2DD8">
      <w:pPr>
        <w:spacing w:after="0" w:line="240" w:lineRule="auto"/>
        <w:jc w:val="center"/>
        <w:rPr>
          <w:b/>
          <w:noProof/>
          <w:color w:val="595959"/>
          <w:sz w:val="28"/>
          <w:szCs w:val="28"/>
          <w:lang w:val="en-US" w:eastAsia="pl-PL"/>
        </w:rPr>
      </w:pPr>
      <w:r w:rsidRPr="001A2DD8">
        <w:rPr>
          <w:b/>
          <w:bCs/>
          <w:color w:val="FFCE43"/>
          <w:sz w:val="36"/>
          <w:szCs w:val="44"/>
          <w:lang w:val="en-US"/>
        </w:rPr>
        <w:br/>
      </w:r>
      <w:r w:rsidRPr="00AF730E">
        <w:rPr>
          <w:b/>
          <w:noProof/>
          <w:color w:val="595959"/>
          <w:sz w:val="28"/>
          <w:szCs w:val="28"/>
          <w:lang w:val="en-US" w:eastAsia="pl-PL"/>
        </w:rPr>
        <w:t>23.02.2016, godz. 17:00</w:t>
      </w:r>
    </w:p>
    <w:p w:rsidR="001A2DD8" w:rsidRPr="00AF730E" w:rsidRDefault="001A2DD8" w:rsidP="001A2DD8">
      <w:pPr>
        <w:spacing w:after="0" w:line="240" w:lineRule="auto"/>
        <w:jc w:val="center"/>
        <w:rPr>
          <w:b/>
          <w:noProof/>
          <w:color w:val="595959"/>
          <w:sz w:val="20"/>
          <w:szCs w:val="20"/>
          <w:lang w:val="en-US" w:eastAsia="pl-PL"/>
        </w:rPr>
      </w:pPr>
    </w:p>
    <w:p w:rsidR="001A2DD8" w:rsidRPr="00AF730E" w:rsidRDefault="001A2DD8" w:rsidP="001A2DD8">
      <w:pPr>
        <w:spacing w:after="0" w:line="240" w:lineRule="auto"/>
        <w:jc w:val="center"/>
        <w:rPr>
          <w:b/>
          <w:color w:val="595959"/>
          <w:sz w:val="28"/>
          <w:szCs w:val="28"/>
          <w:lang w:val="en-US"/>
        </w:rPr>
      </w:pPr>
      <w:r w:rsidRPr="00AF730E">
        <w:rPr>
          <w:b/>
          <w:color w:val="595959"/>
          <w:sz w:val="28"/>
          <w:szCs w:val="28"/>
          <w:lang w:val="en-US"/>
        </w:rPr>
        <w:t>Andersia Hotel</w:t>
      </w:r>
      <w:r w:rsidRPr="00AF730E">
        <w:rPr>
          <w:b/>
          <w:color w:val="595959"/>
          <w:sz w:val="28"/>
          <w:szCs w:val="28"/>
          <w:lang w:val="en-US"/>
        </w:rPr>
        <w:br/>
        <w:t>Plac Andersa 3, Poznań</w:t>
      </w:r>
    </w:p>
    <w:p w:rsidR="001A2DD8" w:rsidRPr="00AF730E" w:rsidRDefault="001A2DD8" w:rsidP="001A2DD8">
      <w:pPr>
        <w:spacing w:after="0" w:line="240" w:lineRule="auto"/>
        <w:jc w:val="center"/>
        <w:rPr>
          <w:b/>
          <w:color w:val="595959"/>
          <w:lang w:val="en-US"/>
        </w:rPr>
      </w:pPr>
    </w:p>
    <w:p w:rsidR="001A2DD8" w:rsidRPr="006655FE" w:rsidRDefault="001A2DD8" w:rsidP="001A2DD8">
      <w:pPr>
        <w:spacing w:after="0" w:line="240" w:lineRule="auto"/>
        <w:jc w:val="center"/>
        <w:rPr>
          <w:rStyle w:val="Pogrubienie"/>
          <w:b w:val="0"/>
          <w:color w:val="404040"/>
          <w:sz w:val="40"/>
          <w:szCs w:val="40"/>
        </w:rPr>
      </w:pPr>
      <w:r w:rsidRPr="006655FE">
        <w:rPr>
          <w:b/>
          <w:noProof/>
          <w:color w:val="595959"/>
          <w:sz w:val="40"/>
          <w:szCs w:val="40"/>
          <w:lang w:eastAsia="pl-PL"/>
        </w:rPr>
        <w:t>REGULAMIN</w:t>
      </w:r>
      <w:r w:rsidRPr="006655FE">
        <w:rPr>
          <w:b/>
          <w:bCs/>
          <w:sz w:val="40"/>
          <w:szCs w:val="40"/>
        </w:rPr>
        <w:t xml:space="preserve"> </w:t>
      </w:r>
      <w:r w:rsidRPr="006655FE">
        <w:rPr>
          <w:b/>
          <w:noProof/>
          <w:color w:val="595959"/>
          <w:sz w:val="40"/>
          <w:szCs w:val="40"/>
          <w:lang w:eastAsia="pl-PL"/>
        </w:rPr>
        <w:t>SPOTKANIA</w:t>
      </w:r>
      <w:r w:rsidRPr="006655FE">
        <w:rPr>
          <w:rStyle w:val="Pogrubienie"/>
          <w:b w:val="0"/>
          <w:color w:val="404040"/>
          <w:sz w:val="40"/>
          <w:szCs w:val="40"/>
        </w:rPr>
        <w:t xml:space="preserve"> </w:t>
      </w:r>
    </w:p>
    <w:p w:rsidR="001A2DD8" w:rsidRPr="006655FE" w:rsidRDefault="001A2DD8" w:rsidP="001A2DD8">
      <w:pPr>
        <w:spacing w:after="0" w:line="240" w:lineRule="auto"/>
        <w:jc w:val="center"/>
        <w:rPr>
          <w:rStyle w:val="Pogrubienie"/>
          <w:b w:val="0"/>
          <w:color w:val="404040"/>
          <w:sz w:val="28"/>
          <w:szCs w:val="28"/>
        </w:rPr>
      </w:pPr>
    </w:p>
    <w:p w:rsidR="001A2DD8" w:rsidRPr="009E48B7" w:rsidRDefault="001A2DD8" w:rsidP="001A2DD8">
      <w:pPr>
        <w:spacing w:after="0"/>
        <w:rPr>
          <w:color w:val="595959"/>
          <w:sz w:val="16"/>
          <w:szCs w:val="16"/>
        </w:rPr>
      </w:pPr>
    </w:p>
    <w:p w:rsidR="001A2DD8" w:rsidRPr="006655FE" w:rsidRDefault="001A2DD8" w:rsidP="001A2DD8">
      <w:pPr>
        <w:numPr>
          <w:ilvl w:val="0"/>
          <w:numId w:val="1"/>
        </w:numPr>
        <w:spacing w:after="0"/>
        <w:jc w:val="both"/>
        <w:rPr>
          <w:bCs/>
        </w:rPr>
      </w:pPr>
      <w:r w:rsidRPr="006655FE">
        <w:rPr>
          <w:bCs/>
        </w:rPr>
        <w:t xml:space="preserve">W dniu spotkania, po przybyciu każdy z uczestników otrzyma </w:t>
      </w:r>
      <w:r w:rsidRPr="006655FE">
        <w:rPr>
          <w:b/>
        </w:rPr>
        <w:t>indywidualny harmonogram rozmów</w:t>
      </w:r>
      <w:r w:rsidRPr="006655FE">
        <w:rPr>
          <w:bCs/>
        </w:rPr>
        <w:t xml:space="preserve">. </w:t>
      </w:r>
      <w:r w:rsidRPr="006655FE">
        <w:t xml:space="preserve">Rozmówcy podzieleni zostaną na grupy utworzone na podstawie wypełnionego formularza zgłoszeniowego. </w:t>
      </w:r>
      <w:r w:rsidRPr="006655FE">
        <w:rPr>
          <w:bCs/>
        </w:rPr>
        <w:t>Organizatorzy nie gwarantują spotkania z firmami z branży, które uczestnik zaznaczył na formularzu zgłoszeniowym.</w:t>
      </w:r>
    </w:p>
    <w:p w:rsidR="001A2DD8" w:rsidRPr="006655FE" w:rsidRDefault="001A2DD8" w:rsidP="001A2DD8">
      <w:pPr>
        <w:spacing w:after="0" w:line="240" w:lineRule="auto"/>
        <w:ind w:right="142"/>
        <w:jc w:val="both"/>
        <w:rPr>
          <w:rStyle w:val="Pogrubienie"/>
          <w:b w:val="0"/>
        </w:rPr>
      </w:pPr>
    </w:p>
    <w:p w:rsidR="001A2DD8" w:rsidRPr="006655FE" w:rsidRDefault="001A2DD8" w:rsidP="001A2DD8">
      <w:pPr>
        <w:numPr>
          <w:ilvl w:val="0"/>
          <w:numId w:val="1"/>
        </w:numPr>
        <w:spacing w:after="0"/>
        <w:jc w:val="both"/>
      </w:pPr>
      <w:r w:rsidRPr="006655FE">
        <w:rPr>
          <w:b/>
        </w:rPr>
        <w:t>Uczestnicy zostaną podzieleni na maks. 10-osobowe grupy.</w:t>
      </w:r>
      <w:r w:rsidRPr="006655FE">
        <w:t xml:space="preserve"> </w:t>
      </w:r>
      <w:r w:rsidRPr="006655FE">
        <w:rPr>
          <w:bCs/>
        </w:rPr>
        <w:t>W każdej grupie dany uczestnik w ok. 2 minutowej wypowiedzi przedstawi się pozostałym członkom grupy. Po ok. 20 minutach i wymianie wizytówek z uczestnikami danej grupy każdy przejdzie do kolejnej grupy, zgodnie z przedstawionym na wstępie indywidualnym harmonogramem.</w:t>
      </w:r>
      <w:r w:rsidRPr="006655FE">
        <w:t xml:space="preserve"> </w:t>
      </w:r>
    </w:p>
    <w:p w:rsidR="001A2DD8" w:rsidRPr="006655FE" w:rsidRDefault="001A2DD8" w:rsidP="001A2DD8">
      <w:pPr>
        <w:spacing w:after="0"/>
        <w:jc w:val="both"/>
      </w:pPr>
    </w:p>
    <w:p w:rsidR="001A2DD8" w:rsidRPr="006655FE" w:rsidRDefault="001A2DD8" w:rsidP="001A2DD8">
      <w:pPr>
        <w:numPr>
          <w:ilvl w:val="0"/>
          <w:numId w:val="1"/>
        </w:numPr>
        <w:spacing w:after="0"/>
        <w:jc w:val="both"/>
      </w:pPr>
      <w:r w:rsidRPr="006655FE">
        <w:t>Ilość grup, w których uczestnik będzie mógł przedstawić własną firmę uzależniona będzie od ilości zgłoszeń.</w:t>
      </w:r>
    </w:p>
    <w:p w:rsidR="001A2DD8" w:rsidRPr="006655FE" w:rsidRDefault="001A2DD8" w:rsidP="001A2DD8">
      <w:pPr>
        <w:spacing w:after="0"/>
        <w:ind w:left="720"/>
        <w:jc w:val="both"/>
      </w:pPr>
    </w:p>
    <w:p w:rsidR="001A2DD8" w:rsidRPr="006655FE" w:rsidRDefault="001A2DD8" w:rsidP="001A2DD8">
      <w:pPr>
        <w:numPr>
          <w:ilvl w:val="0"/>
          <w:numId w:val="1"/>
        </w:numPr>
        <w:spacing w:after="0"/>
        <w:jc w:val="both"/>
      </w:pPr>
      <w:r w:rsidRPr="006655FE">
        <w:t>Jeśli firma jest stowarzyszona w więcej niż jednej izbie organizującej wydarzenie, prosimy o rejestrację tylko jednej osoby za pośrednictwem jednej izby.</w:t>
      </w:r>
    </w:p>
    <w:p w:rsidR="001A2DD8" w:rsidRPr="006655FE" w:rsidRDefault="001A2DD8" w:rsidP="001A2DD8">
      <w:pPr>
        <w:spacing w:after="0"/>
        <w:ind w:left="720"/>
        <w:jc w:val="both"/>
      </w:pPr>
    </w:p>
    <w:p w:rsidR="001A2DD8" w:rsidRPr="006655FE" w:rsidRDefault="001A2DD8" w:rsidP="001A2DD8">
      <w:pPr>
        <w:numPr>
          <w:ilvl w:val="0"/>
          <w:numId w:val="1"/>
        </w:numPr>
        <w:spacing w:after="0"/>
        <w:jc w:val="both"/>
      </w:pPr>
      <w:r w:rsidRPr="006655FE">
        <w:t>Rozmowy będą prowadzone w języku polskim i/lub angielskim.</w:t>
      </w:r>
    </w:p>
    <w:p w:rsidR="001A2DD8" w:rsidRPr="006655FE" w:rsidRDefault="001A2DD8" w:rsidP="001A2DD8">
      <w:pPr>
        <w:spacing w:after="0"/>
        <w:jc w:val="both"/>
      </w:pPr>
    </w:p>
    <w:p w:rsidR="001A2DD8" w:rsidRPr="006655FE" w:rsidRDefault="001A2DD8" w:rsidP="001A2DD8">
      <w:pPr>
        <w:spacing w:after="0"/>
        <w:ind w:left="360"/>
        <w:jc w:val="both"/>
      </w:pPr>
    </w:p>
    <w:p w:rsidR="001A2DD8" w:rsidRPr="006655FE" w:rsidRDefault="001A2DD8" w:rsidP="001A2DD8">
      <w:pPr>
        <w:numPr>
          <w:ilvl w:val="0"/>
          <w:numId w:val="1"/>
        </w:numPr>
        <w:spacing w:after="0"/>
        <w:jc w:val="both"/>
      </w:pPr>
      <w:r w:rsidRPr="006655FE">
        <w:rPr>
          <w:b/>
        </w:rPr>
        <w:t>Udział w spotkaniu jest nieodpłatny</w:t>
      </w:r>
      <w:r w:rsidRPr="006655FE">
        <w:t xml:space="preserve"> dla jednej osoby z firmy stowarzyszonej w CCIFP. </w:t>
      </w:r>
      <w:r w:rsidRPr="006655FE">
        <w:rPr>
          <w:b/>
        </w:rPr>
        <w:t>Dla kolejnych osób</w:t>
      </w:r>
      <w:r w:rsidRPr="006655FE">
        <w:t xml:space="preserve"> oraz firm nie będących członkami izby koszt udziału w wydarzeniu wynosi 150 PLN + 23% VAT za osobę</w:t>
      </w:r>
      <w:r>
        <w:t xml:space="preserve"> (tylko część „networking”)</w:t>
      </w:r>
      <w:r w:rsidRPr="006655FE">
        <w:t>.</w:t>
      </w:r>
    </w:p>
    <w:p w:rsidR="001A2DD8" w:rsidRPr="006655FE" w:rsidRDefault="001A2DD8" w:rsidP="001A2DD8">
      <w:pPr>
        <w:spacing w:after="0"/>
        <w:jc w:val="both"/>
      </w:pPr>
    </w:p>
    <w:p w:rsidR="001A2DD8" w:rsidRPr="006655FE" w:rsidRDefault="001A2DD8" w:rsidP="001A2DD8">
      <w:pPr>
        <w:numPr>
          <w:ilvl w:val="0"/>
          <w:numId w:val="1"/>
        </w:numPr>
        <w:spacing w:after="0"/>
        <w:jc w:val="both"/>
      </w:pPr>
      <w:r w:rsidRPr="006655FE">
        <w:t xml:space="preserve">Z uwagi na ograniczona liczbę miejsc, od osób, które potwierdzą swoja obecność, ale nie wezmą udziału i nie odwołają go do 48h przed wydarzeniem, pobrana zostanie opłata regulacyjna w wysokości </w:t>
      </w:r>
      <w:r w:rsidRPr="008671D1">
        <w:rPr>
          <w:b/>
        </w:rPr>
        <w:t>150 PLN +23% VAT</w:t>
      </w:r>
      <w:r w:rsidRPr="006655FE">
        <w:t xml:space="preserve">. </w:t>
      </w:r>
    </w:p>
    <w:p w:rsidR="001A2DD8" w:rsidRPr="006655FE" w:rsidRDefault="001A2DD8" w:rsidP="001A2DD8">
      <w:pPr>
        <w:spacing w:after="0"/>
        <w:ind w:left="720"/>
        <w:jc w:val="both"/>
      </w:pPr>
    </w:p>
    <w:p w:rsidR="001A2DD8" w:rsidRPr="006655FE" w:rsidRDefault="001A2DD8" w:rsidP="00AF730E">
      <w:pPr>
        <w:numPr>
          <w:ilvl w:val="0"/>
          <w:numId w:val="1"/>
        </w:numPr>
        <w:spacing w:after="0"/>
        <w:jc w:val="both"/>
      </w:pPr>
      <w:r w:rsidRPr="006655FE">
        <w:t xml:space="preserve">Osoby zainteresowane udziałem prosimy o przesłanie załączonego formularza zgłoszeniowego </w:t>
      </w:r>
      <w:r>
        <w:rPr>
          <w:b/>
        </w:rPr>
        <w:t>do dnia 12.02</w:t>
      </w:r>
      <w:r w:rsidRPr="006655FE">
        <w:rPr>
          <w:b/>
        </w:rPr>
        <w:t>.201</w:t>
      </w:r>
      <w:r>
        <w:rPr>
          <w:b/>
        </w:rPr>
        <w:t>6</w:t>
      </w:r>
      <w:r w:rsidRPr="006655FE">
        <w:t xml:space="preserve"> na adres </w:t>
      </w:r>
      <w:r w:rsidRPr="001A2DD8">
        <w:t>monika.sniecinska</w:t>
      </w:r>
      <w:r>
        <w:t>@</w:t>
      </w:r>
      <w:r w:rsidRPr="001A2DD8">
        <w:t>ccifp.pl</w:t>
      </w:r>
      <w:r w:rsidRPr="006655FE">
        <w:t xml:space="preserve"> lub </w:t>
      </w:r>
      <w:r w:rsidR="00AF730E">
        <w:t xml:space="preserve">           </w:t>
      </w:r>
      <w:r w:rsidRPr="006655FE">
        <w:t>fax: 22 696 75 80.</w:t>
      </w:r>
    </w:p>
    <w:p w:rsidR="001A2DD8" w:rsidRPr="006655FE" w:rsidRDefault="001A2DD8" w:rsidP="001A2DD8">
      <w:pPr>
        <w:spacing w:after="0"/>
        <w:ind w:left="720"/>
        <w:jc w:val="both"/>
        <w:rPr>
          <w:bCs/>
        </w:rPr>
      </w:pPr>
    </w:p>
    <w:p w:rsidR="001A2DD8" w:rsidRPr="006655FE" w:rsidRDefault="001A2DD8" w:rsidP="001A2DD8">
      <w:pPr>
        <w:numPr>
          <w:ilvl w:val="0"/>
          <w:numId w:val="1"/>
        </w:numPr>
        <w:spacing w:after="0"/>
        <w:jc w:val="both"/>
        <w:rPr>
          <w:bCs/>
        </w:rPr>
      </w:pPr>
      <w:r w:rsidRPr="006655FE">
        <w:t xml:space="preserve">Z uwagi na ograniczoną ilość miejsc obowiązuje kolejność zgłoszeń. </w:t>
      </w:r>
    </w:p>
    <w:p w:rsidR="001A2DD8" w:rsidRPr="00AF730E" w:rsidRDefault="001A2DD8" w:rsidP="001A2DD8">
      <w:pPr>
        <w:spacing w:after="0"/>
        <w:rPr>
          <w:rStyle w:val="Pogrubienie"/>
          <w:rFonts w:asciiTheme="minorHAnsi" w:hAnsiTheme="minorHAnsi"/>
          <w:b w:val="0"/>
          <w:sz w:val="24"/>
          <w:szCs w:val="24"/>
        </w:rPr>
      </w:pPr>
    </w:p>
    <w:p w:rsidR="00E8142D" w:rsidRDefault="001A2DD8" w:rsidP="001A2DD8">
      <w:pPr>
        <w:pStyle w:val="Zwykytekst"/>
        <w:rPr>
          <w:rFonts w:asciiTheme="minorHAnsi" w:hAnsiTheme="minorHAnsi" w:cs="Times New Roman"/>
          <w:sz w:val="24"/>
          <w:szCs w:val="24"/>
        </w:rPr>
      </w:pPr>
      <w:r w:rsidRPr="00AF730E">
        <w:rPr>
          <w:rFonts w:asciiTheme="minorHAnsi" w:hAnsiTheme="minorHAnsi" w:cs="Times New Roman"/>
          <w:sz w:val="24"/>
          <w:szCs w:val="24"/>
        </w:rPr>
        <w:t xml:space="preserve">W przypadku pytań uprzejmie prosimy o kontakt: </w:t>
      </w:r>
    </w:p>
    <w:p w:rsidR="001A2DD8" w:rsidRPr="00AF730E" w:rsidRDefault="001A2DD8" w:rsidP="001A2DD8">
      <w:pPr>
        <w:pStyle w:val="Zwykytekst"/>
        <w:rPr>
          <w:rFonts w:asciiTheme="minorHAnsi" w:hAnsiTheme="minorHAnsi" w:cs="Times New Roman"/>
          <w:sz w:val="24"/>
          <w:szCs w:val="24"/>
        </w:rPr>
      </w:pPr>
      <w:r w:rsidRPr="00AF730E">
        <w:rPr>
          <w:rFonts w:asciiTheme="minorHAnsi" w:hAnsiTheme="minorHAnsi" w:cs="Times New Roman"/>
          <w:sz w:val="24"/>
          <w:szCs w:val="24"/>
        </w:rPr>
        <w:t xml:space="preserve">Monika Śniecińska, </w:t>
      </w:r>
      <w:r w:rsidR="00AF730E" w:rsidRPr="00AF730E">
        <w:rPr>
          <w:rFonts w:asciiTheme="minorHAnsi" w:eastAsiaTheme="minorEastAsia" w:hAnsiTheme="minorHAnsi"/>
          <w:noProof/>
          <w:sz w:val="24"/>
          <w:szCs w:val="24"/>
          <w:lang w:eastAsia="pl-PL"/>
        </w:rPr>
        <w:t xml:space="preserve">tel. </w:t>
      </w:r>
      <w:r w:rsidR="00AF730E" w:rsidRPr="00AF730E">
        <w:rPr>
          <w:rFonts w:asciiTheme="minorHAnsi" w:eastAsiaTheme="minorEastAsia" w:hAnsiTheme="minorHAnsi"/>
          <w:noProof/>
          <w:sz w:val="24"/>
          <w:szCs w:val="24"/>
          <w:lang w:val="fr-FR" w:eastAsia="pl-PL"/>
        </w:rPr>
        <w:t xml:space="preserve">(+48 22) 690 68 98, </w:t>
      </w:r>
      <w:r w:rsidRPr="00AF730E">
        <w:rPr>
          <w:rFonts w:asciiTheme="minorHAnsi" w:hAnsiTheme="minorHAnsi" w:cs="Times New Roman"/>
          <w:sz w:val="24"/>
          <w:szCs w:val="24"/>
        </w:rPr>
        <w:t>monika.sniecinska@ccifp.pl</w:t>
      </w:r>
    </w:p>
    <w:p w:rsidR="001A2DD8" w:rsidRPr="006655FE" w:rsidRDefault="001A2DD8" w:rsidP="001A2DD8">
      <w:pPr>
        <w:pStyle w:val="Zwykytekst"/>
        <w:ind w:left="720"/>
        <w:rPr>
          <w:rFonts w:cs="Times New Roman"/>
          <w:szCs w:val="22"/>
        </w:rPr>
      </w:pPr>
    </w:p>
    <w:p w:rsidR="001A2DD8" w:rsidRPr="006655FE" w:rsidRDefault="001A2DD8" w:rsidP="001A2DD8">
      <w:pPr>
        <w:pStyle w:val="Zwykytekst"/>
        <w:ind w:left="720"/>
        <w:rPr>
          <w:rFonts w:cs="Times New Roman"/>
          <w:color w:val="595959"/>
          <w:szCs w:val="22"/>
        </w:rPr>
      </w:pPr>
    </w:p>
    <w:p w:rsidR="00C7055C" w:rsidRPr="003F42A7" w:rsidRDefault="00C7055C" w:rsidP="003F42A7"/>
    <w:sectPr w:rsidR="00C7055C" w:rsidRPr="003F42A7" w:rsidSect="00CB5B89">
      <w:headerReference w:type="even" r:id="rId8"/>
      <w:headerReference w:type="default" r:id="rId9"/>
      <w:headerReference w:type="first" r:id="rId10"/>
      <w:pgSz w:w="11906" w:h="16838"/>
      <w:pgMar w:top="2268" w:right="1418" w:bottom="226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F1" w:rsidRDefault="00817FF1" w:rsidP="00971402">
      <w:pPr>
        <w:spacing w:after="0" w:line="240" w:lineRule="auto"/>
      </w:pPr>
      <w:r>
        <w:separator/>
      </w:r>
    </w:p>
  </w:endnote>
  <w:endnote w:type="continuationSeparator" w:id="0">
    <w:p w:rsidR="00817FF1" w:rsidRDefault="00817FF1" w:rsidP="00971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F1" w:rsidRDefault="00817FF1" w:rsidP="00971402">
      <w:pPr>
        <w:spacing w:after="0" w:line="240" w:lineRule="auto"/>
      </w:pPr>
      <w:r>
        <w:separator/>
      </w:r>
    </w:p>
  </w:footnote>
  <w:footnote w:type="continuationSeparator" w:id="0">
    <w:p w:rsidR="00817FF1" w:rsidRDefault="00817FF1" w:rsidP="00971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F1" w:rsidRDefault="00E0412A">
    <w:pPr>
      <w:pStyle w:val="Nagwek"/>
    </w:pPr>
    <w:r w:rsidRPr="00E0412A">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F1" w:rsidRDefault="00E0412A">
    <w:pPr>
      <w:pStyle w:val="Nagwek"/>
    </w:pPr>
    <w:r w:rsidRPr="00E0412A">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F1" w:rsidRDefault="00E0412A">
    <w:pPr>
      <w:pStyle w:val="Nagwek"/>
    </w:pPr>
    <w:r w:rsidRPr="00E0412A">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5F0C"/>
    <w:multiLevelType w:val="hybridMultilevel"/>
    <w:tmpl w:val="21A2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9F0DFE"/>
    <w:rsid w:val="000545DD"/>
    <w:rsid w:val="00083048"/>
    <w:rsid w:val="001A2DD8"/>
    <w:rsid w:val="001D4CDA"/>
    <w:rsid w:val="00215B06"/>
    <w:rsid w:val="003F42A7"/>
    <w:rsid w:val="005433E9"/>
    <w:rsid w:val="005D669D"/>
    <w:rsid w:val="007963D3"/>
    <w:rsid w:val="00817FF1"/>
    <w:rsid w:val="00971402"/>
    <w:rsid w:val="00995D0A"/>
    <w:rsid w:val="009F0DFE"/>
    <w:rsid w:val="00A2135C"/>
    <w:rsid w:val="00A6273F"/>
    <w:rsid w:val="00AF730E"/>
    <w:rsid w:val="00C0310B"/>
    <w:rsid w:val="00C7055C"/>
    <w:rsid w:val="00CB5B89"/>
    <w:rsid w:val="00D05A97"/>
    <w:rsid w:val="00D827D5"/>
    <w:rsid w:val="00E0412A"/>
    <w:rsid w:val="00E44CD9"/>
    <w:rsid w:val="00E61F8D"/>
    <w:rsid w:val="00E8142D"/>
    <w:rsid w:val="00F9094B"/>
    <w:rsid w:val="00FA439A"/>
    <w:rsid w:val="00FB1677"/>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DD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paragraph" w:styleId="NormalnyWeb">
    <w:name w:val="Normal (Web)"/>
    <w:basedOn w:val="Normalny"/>
    <w:uiPriority w:val="99"/>
    <w:unhideWhenUsed/>
    <w:rsid w:val="005D66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D66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69D"/>
    <w:rPr>
      <w:rFonts w:ascii="Tahoma" w:hAnsi="Tahoma" w:cs="Tahoma"/>
      <w:sz w:val="16"/>
      <w:szCs w:val="16"/>
    </w:rPr>
  </w:style>
  <w:style w:type="character" w:styleId="Hipercze">
    <w:name w:val="Hyperlink"/>
    <w:basedOn w:val="Domylnaczcionkaakapitu"/>
    <w:uiPriority w:val="99"/>
    <w:unhideWhenUsed/>
    <w:rsid w:val="000545DD"/>
    <w:rPr>
      <w:color w:val="0000FF" w:themeColor="hyperlink"/>
      <w:u w:val="single"/>
    </w:rPr>
  </w:style>
  <w:style w:type="character" w:styleId="Pogrubienie">
    <w:name w:val="Strong"/>
    <w:qFormat/>
    <w:rsid w:val="001A2DD8"/>
    <w:rPr>
      <w:rFonts w:cs="Times New Roman"/>
      <w:b/>
      <w:bCs/>
    </w:rPr>
  </w:style>
  <w:style w:type="paragraph" w:styleId="Zwykytekst">
    <w:name w:val="Plain Text"/>
    <w:basedOn w:val="Normalny"/>
    <w:link w:val="ZwykytekstZnak"/>
    <w:uiPriority w:val="99"/>
    <w:semiHidden/>
    <w:unhideWhenUsed/>
    <w:rsid w:val="001A2DD8"/>
    <w:pPr>
      <w:spacing w:after="0" w:line="240" w:lineRule="auto"/>
    </w:pPr>
    <w:rPr>
      <w:rFonts w:cs="Consolas"/>
      <w:szCs w:val="21"/>
    </w:rPr>
  </w:style>
  <w:style w:type="character" w:customStyle="1" w:styleId="ZwykytekstZnak">
    <w:name w:val="Zwykły tekst Znak"/>
    <w:basedOn w:val="Domylnaczcionkaakapitu"/>
    <w:link w:val="Zwykytekst"/>
    <w:uiPriority w:val="99"/>
    <w:semiHidden/>
    <w:rsid w:val="001A2DD8"/>
    <w:rPr>
      <w:rFonts w:ascii="Calibri" w:eastAsia="Calibri" w:hAnsi="Calibri" w:cs="Consolas"/>
      <w:szCs w:val="21"/>
    </w:rPr>
  </w:style>
  <w:style w:type="paragraph" w:styleId="Akapitzlist">
    <w:name w:val="List Paragraph"/>
    <w:basedOn w:val="Normalny"/>
    <w:uiPriority w:val="34"/>
    <w:qFormat/>
    <w:rsid w:val="00AF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6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paragraph" w:styleId="NormalnyWeb">
    <w:name w:val="Normal (Web)"/>
    <w:basedOn w:val="Normalny"/>
    <w:uiPriority w:val="99"/>
    <w:unhideWhenUsed/>
    <w:rsid w:val="005D66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6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69D"/>
    <w:rPr>
      <w:rFonts w:ascii="Tahoma" w:hAnsi="Tahoma" w:cs="Tahoma"/>
      <w:sz w:val="16"/>
      <w:szCs w:val="16"/>
    </w:rPr>
  </w:style>
  <w:style w:type="character" w:styleId="Hipercze">
    <w:name w:val="Hyperlink"/>
    <w:basedOn w:val="Domylnaczcionkaakapitu"/>
    <w:uiPriority w:val="99"/>
    <w:unhideWhenUsed/>
    <w:rsid w:val="000545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9659607">
      <w:bodyDiv w:val="1"/>
      <w:marLeft w:val="0"/>
      <w:marRight w:val="0"/>
      <w:marTop w:val="0"/>
      <w:marBottom w:val="0"/>
      <w:divBdr>
        <w:top w:val="none" w:sz="0" w:space="0" w:color="auto"/>
        <w:left w:val="none" w:sz="0" w:space="0" w:color="auto"/>
        <w:bottom w:val="none" w:sz="0" w:space="0" w:color="auto"/>
        <w:right w:val="none" w:sz="0" w:space="0" w:color="auto"/>
      </w:divBdr>
    </w:div>
    <w:div w:id="1202549189">
      <w:bodyDiv w:val="1"/>
      <w:marLeft w:val="0"/>
      <w:marRight w:val="0"/>
      <w:marTop w:val="0"/>
      <w:marBottom w:val="0"/>
      <w:divBdr>
        <w:top w:val="none" w:sz="0" w:space="0" w:color="auto"/>
        <w:left w:val="none" w:sz="0" w:space="0" w:color="auto"/>
        <w:bottom w:val="none" w:sz="0" w:space="0" w:color="auto"/>
        <w:right w:val="none" w:sz="0" w:space="0" w:color="auto"/>
      </w:divBdr>
    </w:div>
    <w:div w:id="1301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5C46-564D-4546-B1F5-15B2F818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2015_02_10_HH_CCIFP_papierfirmowy_szablon.dotx</Template>
  <TotalTime>4</TotalTime>
  <Pages>2</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katalog</cp:lastModifiedBy>
  <cp:revision>4</cp:revision>
  <cp:lastPrinted>2015-06-17T13:15:00Z</cp:lastPrinted>
  <dcterms:created xsi:type="dcterms:W3CDTF">2016-02-01T09:25:00Z</dcterms:created>
  <dcterms:modified xsi:type="dcterms:W3CDTF">2016-02-01T09:29:00Z</dcterms:modified>
</cp:coreProperties>
</file>